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7D" w:rsidRPr="00676B0F" w:rsidRDefault="00676B0F">
      <w:pPr>
        <w:rPr>
          <w:b/>
          <w:sz w:val="28"/>
          <w:szCs w:val="28"/>
        </w:rPr>
      </w:pPr>
      <w:bookmarkStart w:id="0" w:name="_GoBack"/>
      <w:bookmarkEnd w:id="0"/>
      <w:r w:rsidRPr="00676B0F">
        <w:rPr>
          <w:b/>
          <w:sz w:val="28"/>
          <w:szCs w:val="28"/>
        </w:rPr>
        <w:t>Opdracht: ‘Bedienen van het bed’.</w:t>
      </w:r>
    </w:p>
    <w:p w:rsidR="00676B0F" w:rsidRDefault="00676B0F">
      <w:r w:rsidRPr="00676B0F">
        <w:rPr>
          <w:u w:val="single"/>
        </w:rPr>
        <w:t>Doel:</w:t>
      </w:r>
      <w:r>
        <w:t xml:space="preserve"> Je kan weergeven welke functies het bed heeft.</w:t>
      </w:r>
    </w:p>
    <w:p w:rsidR="00676B0F" w:rsidRDefault="00676B0F" w:rsidP="00676B0F">
      <w:pPr>
        <w:pStyle w:val="Geenafstand"/>
        <w:numPr>
          <w:ilvl w:val="0"/>
          <w:numId w:val="1"/>
        </w:numPr>
      </w:pPr>
      <w:r>
        <w:t>Omhoog, omlaag</w:t>
      </w:r>
    </w:p>
    <w:p w:rsidR="00676B0F" w:rsidRDefault="00676B0F" w:rsidP="00676B0F">
      <w:pPr>
        <w:pStyle w:val="Geenafstand"/>
        <w:numPr>
          <w:ilvl w:val="0"/>
          <w:numId w:val="1"/>
        </w:numPr>
      </w:pPr>
      <w:r>
        <w:t>Hoofdeind van het bed</w:t>
      </w:r>
    </w:p>
    <w:p w:rsidR="00676B0F" w:rsidRDefault="00676B0F" w:rsidP="00676B0F">
      <w:pPr>
        <w:pStyle w:val="Geenafstand"/>
        <w:numPr>
          <w:ilvl w:val="0"/>
          <w:numId w:val="1"/>
        </w:numPr>
      </w:pPr>
      <w:r>
        <w:t>Voeteneinde van het bed</w:t>
      </w:r>
    </w:p>
    <w:p w:rsidR="00676B0F" w:rsidRDefault="00676B0F" w:rsidP="00676B0F">
      <w:pPr>
        <w:pStyle w:val="Geenafstand"/>
        <w:numPr>
          <w:ilvl w:val="0"/>
          <w:numId w:val="1"/>
        </w:numPr>
      </w:pPr>
      <w:r>
        <w:t>Rijden met het bed: rechtdoor, bochten</w:t>
      </w:r>
      <w:r w:rsidR="0068319A">
        <w:t>, rem</w:t>
      </w:r>
    </w:p>
    <w:p w:rsidR="00676B0F" w:rsidRDefault="00676B0F" w:rsidP="00676B0F">
      <w:pPr>
        <w:pStyle w:val="Geenafstand"/>
        <w:numPr>
          <w:ilvl w:val="0"/>
          <w:numId w:val="1"/>
        </w:numPr>
      </w:pPr>
      <w:r>
        <w:t>Verlengen van het bed</w:t>
      </w:r>
    </w:p>
    <w:p w:rsidR="00676B0F" w:rsidRDefault="00676B0F" w:rsidP="00676B0F">
      <w:pPr>
        <w:pStyle w:val="Geenafstand"/>
        <w:numPr>
          <w:ilvl w:val="0"/>
          <w:numId w:val="1"/>
        </w:numPr>
      </w:pPr>
      <w:r>
        <w:t>Bedhekken bedienen</w:t>
      </w:r>
    </w:p>
    <w:p w:rsidR="00676B0F" w:rsidRDefault="00676B0F" w:rsidP="00676B0F">
      <w:pPr>
        <w:pStyle w:val="Geenafstand"/>
        <w:numPr>
          <w:ilvl w:val="0"/>
          <w:numId w:val="1"/>
        </w:numPr>
      </w:pPr>
      <w:r>
        <w:t>Hulpmiddelen aan het bed: papagaai, rekje.</w:t>
      </w:r>
    </w:p>
    <w:p w:rsidR="00676B0F" w:rsidRDefault="00676B0F" w:rsidP="00676B0F">
      <w:pPr>
        <w:pStyle w:val="Geenafstand"/>
        <w:numPr>
          <w:ilvl w:val="0"/>
          <w:numId w:val="1"/>
        </w:numPr>
      </w:pPr>
      <w:r>
        <w:t xml:space="preserve">(anti) </w:t>
      </w:r>
      <w:proofErr w:type="spellStart"/>
      <w:r>
        <w:t>Trendelenburg</w:t>
      </w:r>
      <w:proofErr w:type="spellEnd"/>
    </w:p>
    <w:p w:rsidR="00676B0F" w:rsidRDefault="00676B0F" w:rsidP="00676B0F">
      <w:pPr>
        <w:pStyle w:val="Geenafstand"/>
      </w:pPr>
    </w:p>
    <w:p w:rsidR="00676B0F" w:rsidRPr="00676B0F" w:rsidRDefault="00676B0F" w:rsidP="00676B0F">
      <w:pPr>
        <w:pStyle w:val="Geenafstand"/>
        <w:rPr>
          <w:u w:val="single"/>
        </w:rPr>
      </w:pPr>
      <w:r w:rsidRPr="00676B0F">
        <w:rPr>
          <w:u w:val="single"/>
        </w:rPr>
        <w:t>Werkwijze:</w:t>
      </w:r>
    </w:p>
    <w:p w:rsidR="00676B0F" w:rsidRDefault="00676B0F" w:rsidP="00676B0F">
      <w:pPr>
        <w:pStyle w:val="Geenafstand"/>
      </w:pPr>
      <w:r>
        <w:t>1 leerling (oma) is de zorgvrager en ligt in bed,  geeft feedback aan bediende leerling.</w:t>
      </w:r>
    </w:p>
    <w:p w:rsidR="00676B0F" w:rsidRDefault="00676B0F" w:rsidP="00676B0F">
      <w:pPr>
        <w:pStyle w:val="Geenafstand"/>
      </w:pPr>
      <w:r>
        <w:t>1 leerling (Marloes) bedient het bed aan de hand van casus.</w:t>
      </w:r>
    </w:p>
    <w:p w:rsidR="00676B0F" w:rsidRDefault="00676B0F" w:rsidP="00676B0F">
      <w:pPr>
        <w:pStyle w:val="Geenafstand"/>
      </w:pPr>
      <w:r>
        <w:t>1 leerling (wijkverpleegkundige) controleert de bediende leerling op uitvoering.</w:t>
      </w:r>
    </w:p>
    <w:p w:rsidR="00676B0F" w:rsidRDefault="00676B0F" w:rsidP="00676B0F">
      <w:pPr>
        <w:pStyle w:val="Geenafstand"/>
      </w:pPr>
    </w:p>
    <w:p w:rsidR="00676B0F" w:rsidRPr="0068319A" w:rsidRDefault="00676B0F" w:rsidP="00676B0F">
      <w:pPr>
        <w:pStyle w:val="Geenafstand"/>
        <w:rPr>
          <w:u w:val="single"/>
        </w:rPr>
      </w:pPr>
      <w:r w:rsidRPr="0068319A">
        <w:rPr>
          <w:u w:val="single"/>
        </w:rPr>
        <w:t>Casus.</w:t>
      </w:r>
    </w:p>
    <w:p w:rsidR="00676B0F" w:rsidRDefault="00676B0F" w:rsidP="00676B0F">
      <w:pPr>
        <w:pStyle w:val="Geenafstand"/>
      </w:pPr>
      <w:r>
        <w:t>Oma moet heel nodig naar het toilet en ze vraagt aan Marloes of zij het bed naar beneden wil doen, zodat ze er uit kan stappen. Marloes bedient het bed naar beneden en ondersteunt oma naar het toilet.</w:t>
      </w:r>
    </w:p>
    <w:p w:rsidR="00676B0F" w:rsidRDefault="00676B0F" w:rsidP="00676B0F">
      <w:pPr>
        <w:pStyle w:val="Geenafstand"/>
      </w:pPr>
      <w:r>
        <w:t>Als oma klaar is helpt Marloes oma weer in bed. Oma vraagt of Marloes het bed weer omhoog wil zetten zodat ze mooi naar buiten kan kijken. Op het plein spelen de kinderen en dat vind</w:t>
      </w:r>
      <w:r w:rsidR="0068319A">
        <w:t>t</w:t>
      </w:r>
      <w:r>
        <w:t xml:space="preserve"> ze altijd leuk om naar te kijken.</w:t>
      </w:r>
    </w:p>
    <w:p w:rsidR="00676B0F" w:rsidRDefault="00676B0F" w:rsidP="00676B0F">
      <w:pPr>
        <w:pStyle w:val="Geenafstand"/>
      </w:pPr>
      <w:r>
        <w:t>Oma merkt dat ze nu volledig in de zon zit. Dit vindt ze niet prettig en vraagt Marloes of ze het bed wil verplaat</w:t>
      </w:r>
      <w:r w:rsidR="0068319A">
        <w:t>sen.  Marloes kijkt goed welke stand je hiervoor moet gebruiken en zet het bed daarna weer op de rem.</w:t>
      </w:r>
      <w:r>
        <w:t xml:space="preserve"> </w:t>
      </w:r>
    </w:p>
    <w:p w:rsidR="0068319A" w:rsidRDefault="0068319A" w:rsidP="00676B0F">
      <w:pPr>
        <w:pStyle w:val="Geenafstand"/>
      </w:pPr>
      <w:r>
        <w:t>Oma wil ook graag de bedhekken omhoog, ze is anders bang dat ze uit bed valt. Marloes wil graag helpen en doet de bedhekken omhoog.</w:t>
      </w:r>
    </w:p>
    <w:p w:rsidR="0068319A" w:rsidRDefault="0068319A" w:rsidP="0068319A">
      <w:pPr>
        <w:pStyle w:val="Geenafstand"/>
      </w:pPr>
      <w:r>
        <w:t xml:space="preserve">Nu het middag is, wil oma graag een dutje doen. Ze vraagt Marloes of ze het hoofdeinde van het bed naar beneden wil doen. </w:t>
      </w:r>
    </w:p>
    <w:p w:rsidR="0068319A" w:rsidRDefault="0068319A" w:rsidP="0068319A">
      <w:pPr>
        <w:pStyle w:val="Geenafstand"/>
      </w:pPr>
      <w:r>
        <w:t>Marloes ziet dat oma niet lekker wordt. Oma ziet bleek en draait met haar ogen. Marloes vraagt oma hoe het gaat. Oma geeft aan dat ze duizelig is en vraagt aan Marloes of haar plat wil neerleggen met de benen omhoog (</w:t>
      </w:r>
      <w:proofErr w:type="spellStart"/>
      <w:r>
        <w:t>Trendelenburg</w:t>
      </w:r>
      <w:proofErr w:type="spellEnd"/>
      <w:r>
        <w:t>).</w:t>
      </w:r>
    </w:p>
    <w:p w:rsidR="0068319A" w:rsidRDefault="0068319A" w:rsidP="00676B0F">
      <w:pPr>
        <w:pStyle w:val="Geenafstand"/>
      </w:pPr>
      <w:r>
        <w:t>Na het dutje van oma, helpt Marloes oma weer overeind en zet ze oma lekker in de kussens. Eerst het ‘dakpan’ model en daarna ‘huisje’ model en vraagt oma welke ze het lekkerste vindt zitten.</w:t>
      </w:r>
    </w:p>
    <w:p w:rsidR="0068319A" w:rsidRDefault="0068319A" w:rsidP="00676B0F">
      <w:pPr>
        <w:pStyle w:val="Geenafstand"/>
      </w:pPr>
      <w:r>
        <w:t>Marloes zorgt er voor dat oma bij de papagaai komt en bij haar drinken op het nachtkastje en vraagt oma of ze overal zo bij kan.</w:t>
      </w:r>
    </w:p>
    <w:p w:rsidR="0068319A" w:rsidRDefault="0068319A" w:rsidP="00676B0F">
      <w:pPr>
        <w:pStyle w:val="Geenafstand"/>
      </w:pPr>
    </w:p>
    <w:p w:rsidR="0068319A" w:rsidRPr="00C85F96" w:rsidRDefault="0068319A" w:rsidP="00676B0F">
      <w:pPr>
        <w:pStyle w:val="Geenafstand"/>
        <w:rPr>
          <w:u w:val="single"/>
        </w:rPr>
      </w:pPr>
      <w:r w:rsidRPr="00C85F96">
        <w:rPr>
          <w:u w:val="single"/>
        </w:rPr>
        <w:t>Feedback:</w:t>
      </w:r>
    </w:p>
    <w:p w:rsidR="00C85F96" w:rsidRDefault="00C85F96" w:rsidP="00C85F96">
      <w:pPr>
        <w:pStyle w:val="Geenafstand"/>
      </w:pPr>
      <w:r>
        <w:t>Werkte Marloes hygiënisch:</w:t>
      </w:r>
    </w:p>
    <w:p w:rsidR="0068319A" w:rsidRDefault="0068319A" w:rsidP="00676B0F">
      <w:pPr>
        <w:pStyle w:val="Geenafstand"/>
      </w:pPr>
      <w:r>
        <w:t>Hoe</w:t>
      </w:r>
      <w:r w:rsidR="00C85F96">
        <w:t xml:space="preserve"> heeft Marloes het bed bediend:</w:t>
      </w:r>
    </w:p>
    <w:p w:rsidR="0068319A" w:rsidRDefault="0068319A" w:rsidP="00676B0F">
      <w:pPr>
        <w:pStyle w:val="Geenafstand"/>
      </w:pPr>
      <w:r>
        <w:t xml:space="preserve">Vertelde ze van te voren wat </w:t>
      </w:r>
      <w:r w:rsidR="00C85F96">
        <w:t>ze</w:t>
      </w:r>
      <w:r>
        <w:t xml:space="preserve"> ging </w:t>
      </w:r>
      <w:r w:rsidR="00C85F96">
        <w:t>doen:</w:t>
      </w:r>
    </w:p>
    <w:p w:rsidR="00C85F96" w:rsidRDefault="00C85F96" w:rsidP="00676B0F">
      <w:pPr>
        <w:pStyle w:val="Geenafstand"/>
      </w:pPr>
      <w:r>
        <w:t>Gebeurde het ook wat ze ging doen:</w:t>
      </w:r>
    </w:p>
    <w:p w:rsidR="00C85F96" w:rsidRDefault="00C85F96" w:rsidP="00676B0F">
      <w:pPr>
        <w:pStyle w:val="Geenafstand"/>
      </w:pPr>
      <w:r>
        <w:t>Hoe was het met de veiligheid van oma:</w:t>
      </w:r>
    </w:p>
    <w:p w:rsidR="0068319A" w:rsidRDefault="0068319A">
      <w:pPr>
        <w:pStyle w:val="Geenafstand"/>
      </w:pPr>
    </w:p>
    <w:sectPr w:rsidR="0068319A" w:rsidSect="00190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4268F"/>
    <w:multiLevelType w:val="hybridMultilevel"/>
    <w:tmpl w:val="738A03D8"/>
    <w:lvl w:ilvl="0" w:tplc="C772049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0F"/>
    <w:rsid w:val="0012688C"/>
    <w:rsid w:val="0019057D"/>
    <w:rsid w:val="002D03AF"/>
    <w:rsid w:val="00676B0F"/>
    <w:rsid w:val="0068319A"/>
    <w:rsid w:val="00C85F96"/>
    <w:rsid w:val="00FD61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76B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76B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CBA30697</Template>
  <TotalTime>0</TotalTime>
  <Pages>1</Pages>
  <Words>335</Words>
  <Characters>1847</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Scheltens</dc:creator>
  <cp:lastModifiedBy>Kok-Rozenberg,S. de</cp:lastModifiedBy>
  <cp:revision>2</cp:revision>
  <dcterms:created xsi:type="dcterms:W3CDTF">2016-06-29T10:48:00Z</dcterms:created>
  <dcterms:modified xsi:type="dcterms:W3CDTF">2016-06-29T10:48:00Z</dcterms:modified>
</cp:coreProperties>
</file>